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4864" w14:textId="1F21AC1C" w:rsidR="005452D1" w:rsidRDefault="00FB2C8E">
      <w:pPr>
        <w:pStyle w:val="Title"/>
      </w:pPr>
      <w:r>
        <w:t>Donation</w:t>
      </w:r>
      <w:r w:rsidR="009654CF">
        <w:t xml:space="preserve"> </w:t>
      </w:r>
      <w:r w:rsidR="009654CF">
        <w:t>F</w:t>
      </w:r>
      <w:r w:rsidR="009654CF">
        <w:t>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5452D1" w14:paraId="566B4CC6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63C72AAC" w14:textId="77777777" w:rsidR="005452D1" w:rsidRDefault="009654C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3E2916E" wp14:editId="35F1FBD5">
                  <wp:extent cx="1255395" cy="989330"/>
                  <wp:effectExtent l="0" t="0" r="1905" b="1270"/>
                  <wp:docPr id="1" name="Picture 1" descr="Unit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082C9954DEEE48758D9A03E16D6E66D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ABCFC8C" w14:textId="1DDDC6FA" w:rsidR="005452D1" w:rsidRDefault="00FB2C8E">
                <w:pPr>
                  <w:pStyle w:val="Heading1"/>
                  <w:spacing w:after="0"/>
                </w:pPr>
                <w:r>
                  <w:t>Camp WeGo</w:t>
                </w:r>
              </w:p>
            </w:sdtContent>
          </w:sdt>
          <w:p w14:paraId="6F316E8F" w14:textId="23E47968" w:rsidR="005452D1" w:rsidRDefault="00FB2C8E">
            <w:pPr>
              <w:pStyle w:val="Heading2"/>
            </w:pPr>
            <w:r>
              <w:t>Learning through Travel</w:t>
            </w:r>
          </w:p>
        </w:tc>
      </w:tr>
    </w:tbl>
    <w:p w14:paraId="6D6D2643" w14:textId="77777777" w:rsidR="005452D1" w:rsidRDefault="009654CF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452D1" w14:paraId="12F8585C" w14:textId="77777777">
        <w:tc>
          <w:tcPr>
            <w:tcW w:w="2160" w:type="dxa"/>
            <w:vAlign w:val="bottom"/>
          </w:tcPr>
          <w:p w14:paraId="0F61CC7B" w14:textId="77777777" w:rsidR="005452D1" w:rsidRDefault="009654CF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35EE5324" w14:textId="77777777" w:rsidR="005452D1" w:rsidRDefault="005452D1">
            <w:pPr>
              <w:spacing w:line="240" w:lineRule="auto"/>
            </w:pPr>
          </w:p>
        </w:tc>
      </w:tr>
      <w:tr w:rsidR="005452D1" w14:paraId="74631C7D" w14:textId="77777777">
        <w:tc>
          <w:tcPr>
            <w:tcW w:w="2160" w:type="dxa"/>
            <w:vAlign w:val="bottom"/>
          </w:tcPr>
          <w:p w14:paraId="5C627173" w14:textId="77777777" w:rsidR="005452D1" w:rsidRDefault="009654CF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7A7332D" w14:textId="77777777" w:rsidR="005452D1" w:rsidRDefault="005452D1">
            <w:pPr>
              <w:spacing w:line="240" w:lineRule="auto"/>
            </w:pPr>
          </w:p>
        </w:tc>
      </w:tr>
      <w:tr w:rsidR="005452D1" w14:paraId="0A54CFFC" w14:textId="77777777">
        <w:tc>
          <w:tcPr>
            <w:tcW w:w="2160" w:type="dxa"/>
            <w:vAlign w:val="bottom"/>
          </w:tcPr>
          <w:p w14:paraId="1948CAC5" w14:textId="77777777" w:rsidR="005452D1" w:rsidRDefault="009654CF">
            <w:pPr>
              <w:pStyle w:val="Heading4"/>
            </w:pPr>
            <w: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89795A6" w14:textId="77777777" w:rsidR="005452D1" w:rsidRDefault="005452D1">
            <w:pPr>
              <w:spacing w:line="240" w:lineRule="auto"/>
            </w:pPr>
          </w:p>
        </w:tc>
      </w:tr>
      <w:tr w:rsidR="005452D1" w14:paraId="451EBD1C" w14:textId="77777777">
        <w:tc>
          <w:tcPr>
            <w:tcW w:w="2160" w:type="dxa"/>
            <w:vAlign w:val="bottom"/>
          </w:tcPr>
          <w:p w14:paraId="72BB9F61" w14:textId="77777777" w:rsidR="005452D1" w:rsidRDefault="009654CF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2DE4C38" w14:textId="77777777" w:rsidR="005452D1" w:rsidRDefault="005452D1">
            <w:pPr>
              <w:spacing w:line="240" w:lineRule="auto"/>
            </w:pPr>
          </w:p>
        </w:tc>
      </w:tr>
      <w:tr w:rsidR="005452D1" w14:paraId="534FA7D8" w14:textId="77777777">
        <w:tc>
          <w:tcPr>
            <w:tcW w:w="2160" w:type="dxa"/>
            <w:vAlign w:val="bottom"/>
          </w:tcPr>
          <w:p w14:paraId="4749C0ED" w14:textId="77777777" w:rsidR="005452D1" w:rsidRDefault="009654CF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37B1132" w14:textId="77777777" w:rsidR="005452D1" w:rsidRDefault="005452D1">
            <w:pPr>
              <w:spacing w:line="240" w:lineRule="auto"/>
            </w:pPr>
          </w:p>
        </w:tc>
      </w:tr>
    </w:tbl>
    <w:p w14:paraId="031B0ED2" w14:textId="0CFF8BC8" w:rsidR="005452D1" w:rsidRDefault="00FB2C8E">
      <w:r>
        <w:t xml:space="preserve">Enclosed is my contribution of </w:t>
      </w:r>
      <w:r w:rsidR="009654CF">
        <w:t xml:space="preserve"> $____________________</w:t>
      </w:r>
      <w:r w:rsidR="009654CF">
        <w:t xml:space="preserve">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CF">
            <w:rPr>
              <w:rFonts w:ascii="MS Gothic" w:eastAsia="MS Gothic" w:hAnsi="MS Gothic" w:hint="eastAsia"/>
            </w:rPr>
            <w:t>☐</w:t>
          </w:r>
        </w:sdtContent>
      </w:sdt>
      <w:r w:rsidR="009654CF">
        <w:t>now</w:t>
      </w:r>
      <w:r>
        <w:t>(one time)</w:t>
      </w:r>
      <w:r w:rsidR="009654CF">
        <w:t xml:space="preserve">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CF">
            <w:rPr>
              <w:rFonts w:ascii="MS Gothic" w:eastAsia="MS Gothic" w:hAnsi="MS Gothic" w:hint="eastAsia"/>
            </w:rPr>
            <w:t>☐</w:t>
          </w:r>
        </w:sdtContent>
      </w:sdt>
      <w:r w:rsidR="009654CF"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CF">
            <w:rPr>
              <w:rFonts w:ascii="MS Gothic" w:eastAsia="MS Gothic" w:hAnsi="MS Gothic" w:hint="eastAsia"/>
            </w:rPr>
            <w:t>☐</w:t>
          </w:r>
        </w:sdtContent>
      </w:sdt>
      <w:r w:rsidR="009654CF"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CF">
            <w:rPr>
              <w:rFonts w:ascii="MS Gothic" w:eastAsia="MS Gothic" w:hAnsi="MS Gothic" w:hint="eastAsia"/>
            </w:rPr>
            <w:t>☐</w:t>
          </w:r>
        </w:sdtContent>
      </w:sdt>
      <w:r w:rsidR="009654CF">
        <w:t>yearly.</w:t>
      </w:r>
    </w:p>
    <w:p w14:paraId="40144AE8" w14:textId="051426DD" w:rsidR="005452D1" w:rsidRDefault="009654CF"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5452D1" w14:paraId="64505576" w14:textId="77777777">
        <w:tc>
          <w:tcPr>
            <w:tcW w:w="3076" w:type="dxa"/>
            <w:vAlign w:val="bottom"/>
          </w:tcPr>
          <w:p w14:paraId="658A7E19" w14:textId="77777777" w:rsidR="005452D1" w:rsidRDefault="009654CF">
            <w:pPr>
              <w:pStyle w:val="Heading4"/>
            </w:pPr>
            <w: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0D14716F" w14:textId="77777777" w:rsidR="005452D1" w:rsidRDefault="005452D1">
            <w:pPr>
              <w:pStyle w:val="Heading4"/>
              <w:tabs>
                <w:tab w:val="left" w:pos="3435"/>
              </w:tabs>
            </w:pPr>
          </w:p>
        </w:tc>
      </w:tr>
      <w:tr w:rsidR="005452D1" w14:paraId="58D68D96" w14:textId="77777777">
        <w:tc>
          <w:tcPr>
            <w:tcW w:w="3076" w:type="dxa"/>
            <w:vAlign w:val="bottom"/>
          </w:tcPr>
          <w:p w14:paraId="78EB7B29" w14:textId="77777777" w:rsidR="005452D1" w:rsidRDefault="009654CF">
            <w:pPr>
              <w:pStyle w:val="Heading4"/>
            </w:pPr>
            <w:r>
              <w:t xml:space="preserve">Credit </w:t>
            </w:r>
            <w:r>
              <w:t>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CE0D84A" w14:textId="77777777" w:rsidR="005452D1" w:rsidRDefault="005452D1">
            <w:pPr>
              <w:spacing w:line="240" w:lineRule="auto"/>
            </w:pPr>
          </w:p>
        </w:tc>
      </w:tr>
      <w:tr w:rsidR="005452D1" w14:paraId="55995CDD" w14:textId="77777777">
        <w:tc>
          <w:tcPr>
            <w:tcW w:w="3076" w:type="dxa"/>
            <w:vAlign w:val="bottom"/>
          </w:tcPr>
          <w:p w14:paraId="65A20363" w14:textId="6BBAC232" w:rsidR="00FB2C8E" w:rsidRDefault="00FB2C8E">
            <w:pPr>
              <w:pStyle w:val="Heading4"/>
            </w:pPr>
            <w:r>
              <w:t>Billing Zip Code   ___________</w:t>
            </w:r>
          </w:p>
          <w:p w14:paraId="3A029353" w14:textId="42A240F0" w:rsidR="005452D1" w:rsidRDefault="009654CF">
            <w:pPr>
              <w:pStyle w:val="Heading4"/>
            </w:pPr>
            <w: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FDABD35" w14:textId="77777777" w:rsidR="005452D1" w:rsidRDefault="005452D1">
            <w:pPr>
              <w:spacing w:line="240" w:lineRule="auto"/>
            </w:pPr>
          </w:p>
        </w:tc>
      </w:tr>
    </w:tbl>
    <w:p w14:paraId="778C767B" w14:textId="77777777" w:rsidR="005452D1" w:rsidRDefault="009654CF">
      <w:r>
        <w:t xml:space="preserve">Gift will be matched by (company/family/foundation) </w:t>
      </w:r>
      <w:r>
        <w:rPr>
          <w:u w:val="single"/>
        </w:rPr>
        <w:tab/>
      </w:r>
    </w:p>
    <w:p w14:paraId="62AA319C" w14:textId="77777777" w:rsidR="005452D1" w:rsidRDefault="009654CF">
      <w:sdt>
        <w:sdt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form enclosed</w:t>
      </w:r>
      <w:sdt>
        <w:sdt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form will be forwarded</w:t>
      </w:r>
    </w:p>
    <w:p w14:paraId="363E214A" w14:textId="77777777" w:rsidR="005452D1" w:rsidRDefault="009654CF">
      <w:pPr>
        <w:pStyle w:val="Heading3"/>
      </w:pPr>
      <w:r>
        <w:t>Acknowledgement Information</w:t>
      </w:r>
      <w:bookmarkStart w:id="0" w:name="_GoBack"/>
      <w:bookmarkEnd w:id="0"/>
    </w:p>
    <w:p w14:paraId="088FD1C7" w14:textId="77777777" w:rsidR="005452D1" w:rsidRDefault="009654CF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106F741F" w14:textId="77777777" w:rsidR="005452D1" w:rsidRDefault="009654CF">
      <w:r>
        <w:rPr>
          <w:u w:val="single"/>
        </w:rPr>
        <w:tab/>
      </w:r>
    </w:p>
    <w:p w14:paraId="1EC67EEA" w14:textId="77777777" w:rsidR="005452D1" w:rsidRDefault="009654CF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(we) wish to have our gift </w:t>
      </w:r>
      <w:r>
        <w:t>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5452D1" w14:paraId="0AE895B4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3FFF8C95" w14:textId="77777777" w:rsidR="005452D1" w:rsidRDefault="005452D1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49C10519" w14:textId="77777777" w:rsidR="005452D1" w:rsidRDefault="005452D1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0CED692D" w14:textId="77777777" w:rsidR="005452D1" w:rsidRDefault="005452D1">
            <w:pPr>
              <w:spacing w:before="0"/>
            </w:pPr>
          </w:p>
        </w:tc>
      </w:tr>
      <w:tr w:rsidR="005452D1" w14:paraId="4559B76D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17C3D044" w14:textId="77777777" w:rsidR="005452D1" w:rsidRDefault="009654CF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4E198B2E" w14:textId="77777777" w:rsidR="005452D1" w:rsidRDefault="005452D1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44FD52AE" w14:textId="77777777" w:rsidR="005452D1" w:rsidRDefault="009654CF">
            <w:pPr>
              <w:pStyle w:val="Heading4"/>
            </w:pPr>
            <w:r>
              <w:t>Date</w:t>
            </w:r>
          </w:p>
        </w:tc>
      </w:tr>
      <w:tr w:rsidR="005452D1" w14:paraId="187D3029" w14:textId="77777777">
        <w:tc>
          <w:tcPr>
            <w:tcW w:w="4819" w:type="dxa"/>
            <w:vAlign w:val="bottom"/>
          </w:tcPr>
          <w:p w14:paraId="1DDE9EC0" w14:textId="77777777" w:rsidR="005452D1" w:rsidRDefault="005452D1">
            <w:pPr>
              <w:spacing w:before="0"/>
            </w:pPr>
          </w:p>
        </w:tc>
        <w:tc>
          <w:tcPr>
            <w:tcW w:w="50" w:type="dxa"/>
          </w:tcPr>
          <w:p w14:paraId="007CF08A" w14:textId="77777777" w:rsidR="005452D1" w:rsidRDefault="005452D1">
            <w:pPr>
              <w:spacing w:before="0"/>
            </w:pPr>
          </w:p>
        </w:tc>
        <w:tc>
          <w:tcPr>
            <w:tcW w:w="4491" w:type="dxa"/>
            <w:vAlign w:val="bottom"/>
          </w:tcPr>
          <w:p w14:paraId="542487DE" w14:textId="77777777" w:rsidR="005452D1" w:rsidRDefault="005452D1">
            <w:pPr>
              <w:spacing w:before="0"/>
            </w:pPr>
          </w:p>
        </w:tc>
      </w:tr>
      <w:tr w:rsidR="005452D1" w14:paraId="7B076FE2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15AD520A" w14:textId="77777777" w:rsidR="005452D1" w:rsidRDefault="009654CF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</w:tc>
        <w:tc>
          <w:tcPr>
            <w:tcW w:w="50" w:type="dxa"/>
          </w:tcPr>
          <w:p w14:paraId="35310580" w14:textId="77777777" w:rsidR="005452D1" w:rsidRDefault="005452D1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6033CAC2F5644E8EBFE869C546E881E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4ACDE5C" w14:textId="342DD72F" w:rsidR="005452D1" w:rsidRDefault="00FB2C8E">
                <w:pPr>
                  <w:pStyle w:val="Heading4"/>
                  <w:contextualSpacing/>
                </w:pPr>
                <w:r>
                  <w:t>Camp WeGo</w:t>
                </w:r>
              </w:p>
            </w:sdtContent>
          </w:sdt>
          <w:p w14:paraId="66DB479C" w14:textId="37250C1C" w:rsidR="005452D1" w:rsidRDefault="00FB2C8E">
            <w:pPr>
              <w:pStyle w:val="Heading4"/>
              <w:contextualSpacing/>
            </w:pPr>
            <w:r>
              <w:t>PO Box 387</w:t>
            </w:r>
          </w:p>
          <w:p w14:paraId="055723DC" w14:textId="2E1E134F" w:rsidR="005452D1" w:rsidRDefault="00FB2C8E">
            <w:pPr>
              <w:pStyle w:val="Heading4"/>
              <w:contextualSpacing/>
            </w:pPr>
            <w:r>
              <w:t>Holder, FL 34445</w:t>
            </w:r>
          </w:p>
        </w:tc>
      </w:tr>
    </w:tbl>
    <w:p w14:paraId="675C1D72" w14:textId="77777777" w:rsidR="005452D1" w:rsidRDefault="005452D1">
      <w:pPr>
        <w:contextualSpacing/>
      </w:pPr>
    </w:p>
    <w:sectPr w:rsidR="005452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15AB" w14:textId="77777777" w:rsidR="009654CF" w:rsidRDefault="009654CF">
      <w:pPr>
        <w:spacing w:before="0" w:line="240" w:lineRule="auto"/>
      </w:pPr>
      <w:r>
        <w:separator/>
      </w:r>
    </w:p>
  </w:endnote>
  <w:endnote w:type="continuationSeparator" w:id="0">
    <w:p w14:paraId="4568FCA9" w14:textId="77777777" w:rsidR="009654CF" w:rsidRDefault="009654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C3B3" w14:textId="77777777" w:rsidR="009654CF" w:rsidRDefault="009654CF">
      <w:pPr>
        <w:spacing w:before="0" w:line="240" w:lineRule="auto"/>
      </w:pPr>
      <w:r>
        <w:separator/>
      </w:r>
    </w:p>
  </w:footnote>
  <w:footnote w:type="continuationSeparator" w:id="0">
    <w:p w14:paraId="2AC0B49F" w14:textId="77777777" w:rsidR="009654CF" w:rsidRDefault="009654C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8E"/>
    <w:rsid w:val="005452D1"/>
    <w:rsid w:val="009654CF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DBEFF1"/>
  <w15:chartTrackingRefBased/>
  <w15:docId w15:val="{30B5AA39-2088-42D5-BAB4-73FFDBF3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%20WeGo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2C9954DEEE48758D9A03E16D6E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6236-6E06-4A56-A953-57FF5BF1A06A}"/>
      </w:docPartPr>
      <w:docPartBody>
        <w:p w:rsidR="00000000" w:rsidRDefault="00B0254A">
          <w:pPr>
            <w:pStyle w:val="082C9954DEEE48758D9A03E16D6E66D5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6033CAC2F5644E8EBFE869C546E8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1FC9-E370-43FA-B85C-482FB37168A5}"/>
      </w:docPartPr>
      <w:docPartBody>
        <w:p w:rsidR="00000000" w:rsidRDefault="00B0254A">
          <w:pPr>
            <w:pStyle w:val="6033CAC2F5644E8EBFE869C546E881E8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4A"/>
    <w:rsid w:val="00B0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2C9954DEEE48758D9A03E16D6E66D5">
    <w:name w:val="082C9954DEEE48758D9A03E16D6E66D5"/>
  </w:style>
  <w:style w:type="paragraph" w:customStyle="1" w:styleId="021CCC0B8DDC4E968452AB7E7482AE07">
    <w:name w:val="021CCC0B8DDC4E968452AB7E7482AE07"/>
  </w:style>
  <w:style w:type="paragraph" w:customStyle="1" w:styleId="6033CAC2F5644E8EBFE869C546E881E8">
    <w:name w:val="6033CAC2F5644E8EBFE869C546E881E8"/>
  </w:style>
  <w:style w:type="paragraph" w:customStyle="1" w:styleId="1B0456294B6E4F29B4CF4B1EA1F2FC40">
    <w:name w:val="1B0456294B6E4F29B4CF4B1EA1F2FC40"/>
  </w:style>
  <w:style w:type="paragraph" w:customStyle="1" w:styleId="FC72F820B68F4AB1A1903A0517DB1410">
    <w:name w:val="FC72F820B68F4AB1A1903A0517DB1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WeGo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WeGo</dc:creator>
  <cp:keywords/>
  <cp:lastModifiedBy>Camp WeGo</cp:lastModifiedBy>
  <cp:revision>1</cp:revision>
  <dcterms:created xsi:type="dcterms:W3CDTF">2018-04-18T12:59:00Z</dcterms:created>
  <dcterms:modified xsi:type="dcterms:W3CDTF">2018-04-18T13:08:00Z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